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AE" w:rsidRPr="007D2E44" w:rsidRDefault="009436AE" w:rsidP="009436AE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/>
          <w:sz w:val="32"/>
          <w:szCs w:val="24"/>
        </w:rPr>
      </w:pPr>
      <w:bookmarkStart w:id="0" w:name="_GoBack"/>
      <w:bookmarkEnd w:id="0"/>
      <w:r w:rsidRPr="005A2170">
        <w:rPr>
          <w:rFonts w:asciiTheme="minorHAnsi" w:hAnsiTheme="minorHAnsi" w:cstheme="minorHAnsi"/>
          <w:b/>
          <w:sz w:val="32"/>
          <w:szCs w:val="24"/>
        </w:rPr>
        <w:t xml:space="preserve">Information vedrørende </w:t>
      </w:r>
      <w:r w:rsidRPr="007D2E44">
        <w:rPr>
          <w:rFonts w:asciiTheme="minorHAnsi" w:hAnsiTheme="minorHAnsi" w:cstheme="minorHAnsi"/>
          <w:b/>
          <w:sz w:val="32"/>
          <w:szCs w:val="24"/>
        </w:rPr>
        <w:t>fjernelse af polypper på børn</w:t>
      </w:r>
    </w:p>
    <w:p w:rsidR="009436AE" w:rsidRPr="007D2E44" w:rsidRDefault="009436AE" w:rsidP="009436AE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7D2E44">
        <w:rPr>
          <w:rFonts w:asciiTheme="minorHAnsi" w:hAnsiTheme="minorHAnsi" w:cstheme="minorHAnsi"/>
          <w:bCs/>
          <w:color w:val="000000"/>
          <w:kern w:val="36"/>
          <w:sz w:val="24"/>
          <w:szCs w:val="32"/>
        </w:rPr>
        <w:t>(Adenoide vegetationer)</w:t>
      </w:r>
      <w:r w:rsidRPr="007D2E4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436AE" w:rsidRPr="00A01D6A" w:rsidRDefault="009436AE" w:rsidP="009436AE">
      <w:pPr>
        <w:keepNext/>
        <w:spacing w:after="120"/>
        <w:jc w:val="center"/>
        <w:outlineLvl w:val="0"/>
        <w:rPr>
          <w:rFonts w:asciiTheme="minorHAnsi" w:hAnsiTheme="minorHAnsi" w:cstheme="minorHAnsi"/>
          <w:sz w:val="24"/>
        </w:rPr>
      </w:pPr>
      <w:r w:rsidRPr="00A01D6A">
        <w:rPr>
          <w:rFonts w:asciiTheme="minorHAnsi" w:hAnsiTheme="minorHAnsi" w:cstheme="minorHAnsi"/>
          <w:sz w:val="24"/>
        </w:rPr>
        <w:t>Information</w:t>
      </w:r>
    </w:p>
    <w:p w:rsidR="009436AE" w:rsidRPr="007D2E44" w:rsidRDefault="009436AE" w:rsidP="009436AE">
      <w:pPr>
        <w:keepNext/>
        <w:spacing w:after="120"/>
        <w:jc w:val="center"/>
        <w:outlineLvl w:val="0"/>
        <w:rPr>
          <w:rFonts w:asciiTheme="minorHAnsi" w:hAnsiTheme="minorHAnsi" w:cstheme="minorHAnsi"/>
          <w:b/>
          <w:sz w:val="24"/>
          <w:u w:val="single"/>
        </w:rPr>
      </w:pPr>
      <w:r w:rsidRPr="005801AA">
        <w:rPr>
          <w:rFonts w:asciiTheme="minorHAnsi" w:hAnsiTheme="minorHAnsi" w:cstheme="minorHAnsi"/>
          <w:b/>
          <w:sz w:val="24"/>
        </w:rPr>
        <w:t xml:space="preserve">Speciallæge i øre- næse- halskirurgi Klavs Boll Nielsen </w:t>
      </w:r>
    </w:p>
    <w:p w:rsidR="000F792A" w:rsidRDefault="000F792A" w:rsidP="009436A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F792A" w:rsidRDefault="000F792A" w:rsidP="009436A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436AE" w:rsidRPr="005A2170" w:rsidRDefault="009436AE" w:rsidP="009436A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2170">
        <w:rPr>
          <w:rFonts w:asciiTheme="minorHAnsi" w:hAnsiTheme="minorHAnsi" w:cstheme="minorHAnsi"/>
          <w:sz w:val="24"/>
          <w:szCs w:val="24"/>
        </w:rPr>
        <w:t>Alle mennesker har noget lymfevæv beliggende i slimhinden, i næsesvælgets top- og bagvæg. Hos voksne m</w:t>
      </w:r>
      <w:r>
        <w:rPr>
          <w:rFonts w:asciiTheme="minorHAnsi" w:hAnsiTheme="minorHAnsi" w:cstheme="minorHAnsi"/>
          <w:sz w:val="24"/>
          <w:szCs w:val="24"/>
        </w:rPr>
        <w:t xml:space="preserve">edfører det kun meget sjældent </w:t>
      </w:r>
      <w:r w:rsidRPr="005A2170">
        <w:rPr>
          <w:rFonts w:asciiTheme="minorHAnsi" w:hAnsiTheme="minorHAnsi" w:cstheme="minorHAnsi"/>
          <w:sz w:val="24"/>
          <w:szCs w:val="24"/>
        </w:rPr>
        <w:t>problemer, idet immunforsvaret er velfungerende, og forholdene i næsesvælget er meget større end hos børn.</w:t>
      </w:r>
    </w:p>
    <w:p w:rsidR="009436AE" w:rsidRDefault="009436AE" w:rsidP="009436A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2170">
        <w:rPr>
          <w:rFonts w:asciiTheme="minorHAnsi" w:hAnsiTheme="minorHAnsi" w:cstheme="minorHAnsi"/>
          <w:sz w:val="24"/>
          <w:szCs w:val="24"/>
        </w:rPr>
        <w:t>De fleste børn har lidt forstørrelse af dette lymf</w:t>
      </w:r>
      <w:r w:rsidR="000810E9">
        <w:rPr>
          <w:rFonts w:asciiTheme="minorHAnsi" w:hAnsiTheme="minorHAnsi" w:cstheme="minorHAnsi"/>
          <w:sz w:val="24"/>
          <w:szCs w:val="24"/>
        </w:rPr>
        <w:t>evæv, og i de tilfælde</w:t>
      </w:r>
      <w:r w:rsidRPr="005A2170">
        <w:rPr>
          <w:rFonts w:asciiTheme="minorHAnsi" w:hAnsiTheme="minorHAnsi" w:cstheme="minorHAnsi"/>
          <w:sz w:val="24"/>
          <w:szCs w:val="24"/>
        </w:rPr>
        <w:t xml:space="preserve"> kalder man det for polypper.</w:t>
      </w:r>
    </w:p>
    <w:p w:rsidR="009436AE" w:rsidRPr="007D2E44" w:rsidRDefault="009436AE" w:rsidP="009436AE">
      <w:pPr>
        <w:spacing w:line="276" w:lineRule="auto"/>
        <w:rPr>
          <w:rFonts w:asciiTheme="minorHAnsi" w:hAnsiTheme="minorHAnsi" w:cstheme="minorHAnsi"/>
          <w:sz w:val="16"/>
          <w:szCs w:val="24"/>
        </w:rPr>
      </w:pPr>
    </w:p>
    <w:p w:rsidR="009436AE" w:rsidRPr="00824592" w:rsidRDefault="009436AE" w:rsidP="009436AE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24592">
        <w:rPr>
          <w:rFonts w:asciiTheme="minorHAnsi" w:hAnsiTheme="minorHAnsi" w:cstheme="minorHAnsi"/>
          <w:b/>
          <w:sz w:val="24"/>
          <w:szCs w:val="24"/>
        </w:rPr>
        <w:t>Der kan være flere årsager til, at man vil fjerne polypperne:</w:t>
      </w:r>
    </w:p>
    <w:p w:rsidR="009436AE" w:rsidRPr="005A2170" w:rsidRDefault="009436AE" w:rsidP="009436AE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2170">
        <w:rPr>
          <w:rFonts w:asciiTheme="minorHAnsi" w:hAnsiTheme="minorHAnsi" w:cstheme="minorHAnsi"/>
          <w:sz w:val="24"/>
          <w:szCs w:val="24"/>
        </w:rPr>
        <w:t>De fylder så meget, at næsesvælget er lukket til, og vejrtrækningen ig</w:t>
      </w:r>
      <w:r w:rsidR="000810E9">
        <w:rPr>
          <w:rFonts w:asciiTheme="minorHAnsi" w:hAnsiTheme="minorHAnsi" w:cstheme="minorHAnsi"/>
          <w:sz w:val="24"/>
          <w:szCs w:val="24"/>
        </w:rPr>
        <w:t>ennem næsen dermed er besværlig</w:t>
      </w:r>
      <w:r w:rsidRPr="005A2170">
        <w:rPr>
          <w:rFonts w:asciiTheme="minorHAnsi" w:hAnsiTheme="minorHAnsi" w:cstheme="minorHAnsi"/>
          <w:sz w:val="24"/>
          <w:szCs w:val="24"/>
        </w:rPr>
        <w:t xml:space="preserve">gjort. Barnet vil dermed snorke, trække vejret igennem munden og ofte have problemer med at spise. </w:t>
      </w:r>
    </w:p>
    <w:p w:rsidR="009436AE" w:rsidRPr="005A2170" w:rsidRDefault="009436AE" w:rsidP="009436AE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2170">
        <w:rPr>
          <w:rFonts w:asciiTheme="minorHAnsi" w:hAnsiTheme="minorHAnsi" w:cstheme="minorHAnsi"/>
          <w:sz w:val="24"/>
          <w:szCs w:val="24"/>
        </w:rPr>
        <w:t>Polypvævet lukker af i siderne til det eustakiske rør, således udluftn</w:t>
      </w:r>
      <w:r w:rsidR="000810E9">
        <w:rPr>
          <w:rFonts w:asciiTheme="minorHAnsi" w:hAnsiTheme="minorHAnsi" w:cstheme="minorHAnsi"/>
          <w:sz w:val="24"/>
          <w:szCs w:val="24"/>
        </w:rPr>
        <w:t>ingen af mellemørerne besværlig</w:t>
      </w:r>
      <w:r w:rsidRPr="005A2170">
        <w:rPr>
          <w:rFonts w:asciiTheme="minorHAnsi" w:hAnsiTheme="minorHAnsi" w:cstheme="minorHAnsi"/>
          <w:sz w:val="24"/>
          <w:szCs w:val="24"/>
        </w:rPr>
        <w:t xml:space="preserve">gøres, og der kan derfor opstå væske i mellemørerne. </w:t>
      </w:r>
    </w:p>
    <w:p w:rsidR="009436AE" w:rsidRPr="007D2E44" w:rsidRDefault="009436AE" w:rsidP="009436AE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2170">
        <w:rPr>
          <w:rFonts w:asciiTheme="minorHAnsi" w:hAnsiTheme="minorHAnsi" w:cstheme="minorHAnsi"/>
          <w:sz w:val="24"/>
          <w:szCs w:val="24"/>
        </w:rPr>
        <w:t xml:space="preserve">Konstant gul snot fra næsen, der ikke lader sig behandle med antibiotika. </w:t>
      </w:r>
    </w:p>
    <w:p w:rsidR="009436AE" w:rsidRPr="005A2170" w:rsidRDefault="009436AE" w:rsidP="009436A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2170">
        <w:rPr>
          <w:rFonts w:asciiTheme="minorHAnsi" w:hAnsiTheme="minorHAnsi" w:cstheme="minorHAnsi"/>
          <w:sz w:val="24"/>
          <w:szCs w:val="24"/>
        </w:rPr>
        <w:t>Lymfevævet (polypperne) vokser ofte ud igen, og jo yngre barnet er, jo hyppigere vil polypperne igen genere. Man operere</w:t>
      </w:r>
      <w:r w:rsidR="000810E9">
        <w:rPr>
          <w:rFonts w:asciiTheme="minorHAnsi" w:hAnsiTheme="minorHAnsi" w:cstheme="minorHAnsi"/>
          <w:sz w:val="24"/>
          <w:szCs w:val="24"/>
        </w:rPr>
        <w:t>r derfor sjældent børn under 1 ½</w:t>
      </w:r>
      <w:r w:rsidRPr="005A2170">
        <w:rPr>
          <w:rFonts w:asciiTheme="minorHAnsi" w:hAnsiTheme="minorHAnsi" w:cstheme="minorHAnsi"/>
          <w:sz w:val="24"/>
          <w:szCs w:val="24"/>
        </w:rPr>
        <w:t xml:space="preserve"> år</w:t>
      </w:r>
      <w:r w:rsidR="005320F4">
        <w:rPr>
          <w:rFonts w:asciiTheme="minorHAnsi" w:hAnsiTheme="minorHAnsi" w:cstheme="minorHAnsi"/>
          <w:sz w:val="24"/>
          <w:szCs w:val="24"/>
        </w:rPr>
        <w:t xml:space="preserve"> og helst først i 2 års alderen</w:t>
      </w:r>
      <w:r w:rsidRPr="005A217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F792A" w:rsidRPr="005A2170" w:rsidRDefault="000F792A" w:rsidP="000F792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Indgrebet foregår i fuld bedøvelse.</w:t>
      </w:r>
    </w:p>
    <w:p w:rsidR="009436AE" w:rsidRDefault="009436AE" w:rsidP="009436A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320F4" w:rsidRPr="003764E7" w:rsidRDefault="005320F4" w:rsidP="005320F4">
      <w:pPr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764E7">
        <w:rPr>
          <w:rFonts w:asciiTheme="minorHAnsi" w:hAnsiTheme="minorHAnsi" w:cstheme="minorHAnsi"/>
          <w:b/>
          <w:sz w:val="24"/>
          <w:szCs w:val="24"/>
        </w:rPr>
        <w:t xml:space="preserve">Barnet skal </w:t>
      </w:r>
      <w:r w:rsidRPr="003764E7">
        <w:rPr>
          <w:rFonts w:asciiTheme="minorHAnsi" w:hAnsiTheme="minorHAnsi" w:cstheme="minorHAnsi"/>
          <w:b/>
          <w:sz w:val="24"/>
          <w:szCs w:val="24"/>
          <w:u w:val="single"/>
        </w:rPr>
        <w:t xml:space="preserve">møde fastende </w:t>
      </w:r>
      <w:r w:rsidRPr="003764E7">
        <w:rPr>
          <w:rFonts w:asciiTheme="minorHAnsi" w:hAnsiTheme="minorHAnsi" w:cstheme="minorHAnsi"/>
          <w:b/>
          <w:sz w:val="24"/>
          <w:szCs w:val="24"/>
        </w:rPr>
        <w:t>på operationsdagen</w:t>
      </w:r>
    </w:p>
    <w:p w:rsidR="005320F4" w:rsidRPr="003764E7" w:rsidRDefault="005320F4" w:rsidP="005320F4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3764E7">
        <w:rPr>
          <w:rFonts w:asciiTheme="minorHAnsi" w:hAnsiTheme="minorHAnsi" w:cstheme="minorHAnsi"/>
          <w:sz w:val="24"/>
          <w:szCs w:val="24"/>
        </w:rPr>
        <w:t>Når barnet bliver bedøvet slapper alle muskler af. Derfor risikerer man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3764E7">
        <w:rPr>
          <w:rFonts w:asciiTheme="minorHAnsi" w:hAnsiTheme="minorHAnsi" w:cstheme="minorHAnsi"/>
          <w:sz w:val="24"/>
          <w:szCs w:val="24"/>
        </w:rPr>
        <w:t xml:space="preserve"> at maveindholdet løber tilbage</w:t>
      </w:r>
      <w:r>
        <w:rPr>
          <w:rFonts w:asciiTheme="minorHAnsi" w:hAnsiTheme="minorHAnsi" w:cstheme="minorHAnsi"/>
          <w:sz w:val="24"/>
          <w:szCs w:val="24"/>
        </w:rPr>
        <w:t xml:space="preserve"> gennem spiserøret og ned i barnets</w:t>
      </w:r>
      <w:r w:rsidRPr="003764E7">
        <w:rPr>
          <w:rFonts w:asciiTheme="minorHAnsi" w:hAnsiTheme="minorHAnsi" w:cstheme="minorHAnsi"/>
          <w:sz w:val="24"/>
          <w:szCs w:val="24"/>
        </w:rPr>
        <w:t xml:space="preserve"> lunger, hvis ikke barnets mavesæk er tom. </w:t>
      </w:r>
    </w:p>
    <w:p w:rsidR="005320F4" w:rsidRPr="003764E7" w:rsidRDefault="005320F4" w:rsidP="005320F4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3764E7">
        <w:rPr>
          <w:rFonts w:asciiTheme="minorHAnsi" w:hAnsiTheme="minorHAnsi" w:cstheme="minorHAnsi"/>
          <w:sz w:val="24"/>
          <w:szCs w:val="24"/>
        </w:rPr>
        <w:t>Derfor er det meget vigtigt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3764E7">
        <w:rPr>
          <w:rFonts w:asciiTheme="minorHAnsi" w:hAnsiTheme="minorHAnsi" w:cstheme="minorHAnsi"/>
          <w:sz w:val="24"/>
          <w:szCs w:val="24"/>
        </w:rPr>
        <w:t xml:space="preserve"> at overholde følgende fasteregler, af hensyn til dit barns sikkerhed.</w:t>
      </w:r>
    </w:p>
    <w:p w:rsidR="005320F4" w:rsidRPr="003764E7" w:rsidRDefault="005320F4" w:rsidP="005320F4">
      <w:pPr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764E7">
        <w:rPr>
          <w:rFonts w:asciiTheme="minorHAnsi" w:hAnsiTheme="minorHAnsi" w:cstheme="minorHAnsi"/>
          <w:b/>
          <w:sz w:val="24"/>
          <w:szCs w:val="24"/>
        </w:rPr>
        <w:t>Fasteregler for børn (der ikke længere bliver ammet):</w:t>
      </w:r>
    </w:p>
    <w:p w:rsidR="005320F4" w:rsidRPr="003764E7" w:rsidRDefault="005320F4" w:rsidP="005320F4">
      <w:pPr>
        <w:numPr>
          <w:ilvl w:val="0"/>
          <w:numId w:val="1"/>
        </w:num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3764E7">
        <w:rPr>
          <w:rFonts w:asciiTheme="minorHAnsi" w:hAnsiTheme="minorHAnsi" w:cstheme="minorHAnsi"/>
          <w:sz w:val="24"/>
          <w:szCs w:val="24"/>
        </w:rPr>
        <w:t>Barnet må spise indtil 6 timer, før I skal møde. Herefter må barnet IKKE spise mere</w:t>
      </w:r>
    </w:p>
    <w:p w:rsidR="005320F4" w:rsidRPr="003764E7" w:rsidRDefault="005320F4" w:rsidP="005320F4">
      <w:pPr>
        <w:numPr>
          <w:ilvl w:val="0"/>
          <w:numId w:val="1"/>
        </w:num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3764E7">
        <w:rPr>
          <w:rFonts w:asciiTheme="minorHAnsi" w:hAnsiTheme="minorHAnsi" w:cstheme="minorHAnsi"/>
          <w:sz w:val="24"/>
          <w:szCs w:val="24"/>
        </w:rPr>
        <w:t>Barnet må drikke indtil 2 timer, før I skal møde. Dog KUN vand, saftevand eller juice (uden frugtkød). Vi anbefaler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3764E7">
        <w:rPr>
          <w:rFonts w:asciiTheme="minorHAnsi" w:hAnsiTheme="minorHAnsi" w:cstheme="minorHAnsi"/>
          <w:sz w:val="24"/>
          <w:szCs w:val="24"/>
        </w:rPr>
        <w:t xml:space="preserve"> at barnet 2 timer før I skal møde indtager et stort glas sukkerh</w:t>
      </w:r>
      <w:r>
        <w:rPr>
          <w:rFonts w:asciiTheme="minorHAnsi" w:hAnsiTheme="minorHAnsi" w:cstheme="minorHAnsi"/>
          <w:sz w:val="24"/>
          <w:szCs w:val="24"/>
        </w:rPr>
        <w:t>oldigt saftevand eller lignende</w:t>
      </w:r>
      <w:r w:rsidRPr="003764E7">
        <w:rPr>
          <w:rFonts w:asciiTheme="minorHAnsi" w:hAnsiTheme="minorHAnsi" w:cstheme="minorHAnsi"/>
          <w:sz w:val="24"/>
          <w:szCs w:val="24"/>
        </w:rPr>
        <w:t xml:space="preserve"> for at undgå utilpashed før og efter operationen.</w:t>
      </w:r>
    </w:p>
    <w:p w:rsidR="005320F4" w:rsidRPr="003764E7" w:rsidRDefault="005320F4" w:rsidP="005320F4">
      <w:pPr>
        <w:numPr>
          <w:ilvl w:val="0"/>
          <w:numId w:val="1"/>
        </w:num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3764E7">
        <w:rPr>
          <w:rFonts w:asciiTheme="minorHAnsi" w:hAnsiTheme="minorHAnsi" w:cstheme="minorHAnsi"/>
          <w:sz w:val="24"/>
          <w:szCs w:val="24"/>
        </w:rPr>
        <w:t>OBS! INGEN mælkeprodukter.</w:t>
      </w:r>
    </w:p>
    <w:p w:rsidR="005320F4" w:rsidRPr="003764E7" w:rsidRDefault="005320F4" w:rsidP="005320F4">
      <w:pPr>
        <w:numPr>
          <w:ilvl w:val="0"/>
          <w:numId w:val="1"/>
        </w:num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3764E7">
        <w:rPr>
          <w:rFonts w:asciiTheme="minorHAnsi" w:hAnsiTheme="minorHAnsi" w:cstheme="minorHAnsi"/>
          <w:sz w:val="24"/>
          <w:szCs w:val="24"/>
        </w:rPr>
        <w:t>Barnet må indtage sin faste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764E7">
        <w:rPr>
          <w:rFonts w:asciiTheme="minorHAnsi" w:hAnsiTheme="minorHAnsi" w:cstheme="minorHAnsi"/>
          <w:sz w:val="24"/>
          <w:szCs w:val="24"/>
        </w:rPr>
        <w:t>medicin med lidt vand, medmindre andet er aftalt.</w:t>
      </w:r>
    </w:p>
    <w:p w:rsidR="005320F4" w:rsidRPr="005A2170" w:rsidRDefault="005320F4" w:rsidP="009436A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F792A" w:rsidRDefault="000F792A" w:rsidP="000810E9">
      <w:pPr>
        <w:rPr>
          <w:rFonts w:asciiTheme="minorHAnsi" w:hAnsiTheme="minorHAnsi" w:cstheme="minorHAnsi"/>
          <w:b/>
          <w:sz w:val="24"/>
          <w:szCs w:val="24"/>
        </w:rPr>
      </w:pPr>
    </w:p>
    <w:p w:rsidR="000F792A" w:rsidRDefault="000F792A" w:rsidP="000810E9">
      <w:pPr>
        <w:rPr>
          <w:rFonts w:asciiTheme="minorHAnsi" w:hAnsiTheme="minorHAnsi" w:cstheme="minorHAnsi"/>
          <w:b/>
          <w:sz w:val="24"/>
          <w:szCs w:val="24"/>
        </w:rPr>
      </w:pPr>
    </w:p>
    <w:p w:rsidR="000F792A" w:rsidRDefault="000F792A" w:rsidP="000810E9">
      <w:pPr>
        <w:rPr>
          <w:rFonts w:asciiTheme="minorHAnsi" w:hAnsiTheme="minorHAnsi" w:cstheme="minorHAnsi"/>
          <w:b/>
          <w:sz w:val="24"/>
          <w:szCs w:val="24"/>
        </w:rPr>
      </w:pPr>
    </w:p>
    <w:p w:rsidR="000F792A" w:rsidRDefault="000F792A" w:rsidP="000810E9">
      <w:pPr>
        <w:rPr>
          <w:rFonts w:asciiTheme="minorHAnsi" w:hAnsiTheme="minorHAnsi" w:cstheme="minorHAnsi"/>
          <w:b/>
          <w:sz w:val="24"/>
          <w:szCs w:val="24"/>
        </w:rPr>
      </w:pPr>
    </w:p>
    <w:p w:rsidR="000F792A" w:rsidRDefault="000F792A" w:rsidP="000810E9">
      <w:pPr>
        <w:rPr>
          <w:rFonts w:asciiTheme="minorHAnsi" w:hAnsiTheme="minorHAnsi" w:cstheme="minorHAnsi"/>
          <w:b/>
          <w:sz w:val="24"/>
          <w:szCs w:val="24"/>
        </w:rPr>
      </w:pPr>
    </w:p>
    <w:p w:rsidR="000F792A" w:rsidRDefault="000F792A" w:rsidP="000810E9">
      <w:pPr>
        <w:rPr>
          <w:rFonts w:asciiTheme="minorHAnsi" w:hAnsiTheme="minorHAnsi" w:cstheme="minorHAnsi"/>
          <w:b/>
          <w:sz w:val="24"/>
          <w:szCs w:val="24"/>
        </w:rPr>
      </w:pPr>
    </w:p>
    <w:p w:rsidR="000F792A" w:rsidRDefault="000F792A" w:rsidP="000810E9">
      <w:pPr>
        <w:rPr>
          <w:rFonts w:asciiTheme="minorHAnsi" w:hAnsiTheme="minorHAnsi" w:cstheme="minorHAnsi"/>
          <w:b/>
          <w:sz w:val="24"/>
          <w:szCs w:val="24"/>
        </w:rPr>
      </w:pPr>
    </w:p>
    <w:p w:rsidR="000F792A" w:rsidRDefault="000F792A" w:rsidP="000810E9">
      <w:pPr>
        <w:rPr>
          <w:rFonts w:asciiTheme="minorHAnsi" w:hAnsiTheme="minorHAnsi" w:cstheme="minorHAnsi"/>
          <w:b/>
          <w:sz w:val="24"/>
          <w:szCs w:val="24"/>
        </w:rPr>
      </w:pPr>
    </w:p>
    <w:p w:rsidR="000810E9" w:rsidRDefault="009436AE" w:rsidP="000810E9">
      <w:pPr>
        <w:rPr>
          <w:rFonts w:asciiTheme="minorHAnsi" w:hAnsiTheme="minorHAnsi" w:cstheme="minorHAnsi"/>
          <w:sz w:val="24"/>
          <w:szCs w:val="24"/>
        </w:rPr>
      </w:pPr>
      <w:r w:rsidRPr="00C97572">
        <w:rPr>
          <w:rFonts w:asciiTheme="minorHAnsi" w:hAnsiTheme="minorHAnsi" w:cstheme="minorHAnsi"/>
          <w:b/>
          <w:sz w:val="24"/>
          <w:szCs w:val="24"/>
        </w:rPr>
        <w:t>Før operationen: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2170">
        <w:rPr>
          <w:rFonts w:asciiTheme="minorHAnsi" w:hAnsiTheme="minorHAnsi" w:cstheme="minorHAnsi"/>
          <w:sz w:val="24"/>
          <w:szCs w:val="24"/>
        </w:rPr>
        <w:t xml:space="preserve">Det mødetidspunkt i har fået er det forventede tidspunkt, vi vil kalde jer til operationsstuen, hvor jeres barn vil blive bedøvet. </w:t>
      </w:r>
    </w:p>
    <w:p w:rsidR="000F792A" w:rsidRDefault="000F792A" w:rsidP="000810E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Hvis dit barn har fyldt blære under operationen hænder det at barnet tømmer blæren under bedøvelsen. Det er derfor en god ide at gå på toilettet umiddelbart inden.</w:t>
      </w:r>
    </w:p>
    <w:p w:rsidR="009436AE" w:rsidRPr="005A2170" w:rsidRDefault="009436AE" w:rsidP="000810E9">
      <w:pPr>
        <w:rPr>
          <w:rFonts w:asciiTheme="minorHAnsi" w:hAnsiTheme="minorHAnsi" w:cstheme="minorHAnsi"/>
          <w:sz w:val="24"/>
          <w:szCs w:val="24"/>
        </w:rPr>
      </w:pPr>
      <w:r w:rsidRPr="005A2170">
        <w:rPr>
          <w:rFonts w:asciiTheme="minorHAnsi" w:hAnsiTheme="minorHAnsi" w:cstheme="minorHAnsi"/>
          <w:sz w:val="24"/>
          <w:szCs w:val="24"/>
        </w:rPr>
        <w:t xml:space="preserve">Bedøvelsen foregår med en maske, der bliver lagt henover ansigtet. Når barnet indånder bedøvelsesmidlet, falder det hurtigt i søvn. </w:t>
      </w:r>
    </w:p>
    <w:p w:rsidR="009436AE" w:rsidRPr="007D2E44" w:rsidRDefault="009436AE" w:rsidP="009436AE">
      <w:pPr>
        <w:spacing w:line="276" w:lineRule="auto"/>
        <w:rPr>
          <w:rFonts w:asciiTheme="minorHAnsi" w:hAnsiTheme="minorHAnsi" w:cstheme="minorHAnsi"/>
          <w:sz w:val="16"/>
          <w:szCs w:val="24"/>
        </w:rPr>
      </w:pPr>
    </w:p>
    <w:p w:rsidR="009436AE" w:rsidRPr="005A2170" w:rsidRDefault="009436AE" w:rsidP="009436A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97572">
        <w:rPr>
          <w:rFonts w:asciiTheme="minorHAnsi" w:hAnsiTheme="minorHAnsi" w:cstheme="minorHAnsi"/>
          <w:b/>
          <w:sz w:val="24"/>
          <w:szCs w:val="24"/>
        </w:rPr>
        <w:t>Operationen: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2170">
        <w:rPr>
          <w:rFonts w:asciiTheme="minorHAnsi" w:hAnsiTheme="minorHAnsi" w:cstheme="minorHAnsi"/>
          <w:sz w:val="24"/>
          <w:szCs w:val="24"/>
        </w:rPr>
        <w:t>Polypperne skrabes væk med et instrument, der føres ind i munden bag om drøblen. Dit barn mærker intet til operationen.</w:t>
      </w:r>
    </w:p>
    <w:p w:rsidR="009436AE" w:rsidRPr="007D2E44" w:rsidRDefault="009436AE" w:rsidP="009436AE">
      <w:pPr>
        <w:spacing w:line="276" w:lineRule="auto"/>
        <w:rPr>
          <w:rFonts w:asciiTheme="minorHAnsi" w:hAnsiTheme="minorHAnsi" w:cstheme="minorHAnsi"/>
          <w:sz w:val="18"/>
          <w:szCs w:val="24"/>
        </w:rPr>
      </w:pPr>
    </w:p>
    <w:p w:rsidR="009436AE" w:rsidRPr="005A2170" w:rsidRDefault="009436AE" w:rsidP="009436A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97572">
        <w:rPr>
          <w:rFonts w:asciiTheme="minorHAnsi" w:hAnsiTheme="minorHAnsi" w:cstheme="minorHAnsi"/>
          <w:b/>
          <w:sz w:val="24"/>
          <w:szCs w:val="24"/>
        </w:rPr>
        <w:t>Efter operationen: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2170">
        <w:rPr>
          <w:rFonts w:asciiTheme="minorHAnsi" w:hAnsiTheme="minorHAnsi" w:cstheme="minorHAnsi"/>
          <w:sz w:val="24"/>
          <w:szCs w:val="24"/>
        </w:rPr>
        <w:t>Efterfølgende kan der væ</w:t>
      </w:r>
      <w:r w:rsidR="000810E9">
        <w:rPr>
          <w:rFonts w:asciiTheme="minorHAnsi" w:hAnsiTheme="minorHAnsi" w:cstheme="minorHAnsi"/>
          <w:sz w:val="24"/>
          <w:szCs w:val="24"/>
        </w:rPr>
        <w:t>re lidt smerter det første døgn</w:t>
      </w:r>
      <w:r w:rsidRPr="005A2170">
        <w:rPr>
          <w:rFonts w:asciiTheme="minorHAnsi" w:hAnsiTheme="minorHAnsi" w:cstheme="minorHAnsi"/>
          <w:sz w:val="24"/>
          <w:szCs w:val="24"/>
        </w:rPr>
        <w:t xml:space="preserve"> i forbindelse med</w:t>
      </w:r>
      <w:r w:rsidR="000810E9">
        <w:rPr>
          <w:rFonts w:asciiTheme="minorHAnsi" w:hAnsiTheme="minorHAnsi" w:cstheme="minorHAnsi"/>
          <w:sz w:val="24"/>
          <w:szCs w:val="24"/>
        </w:rPr>
        <w:t>,</w:t>
      </w:r>
      <w:r w:rsidRPr="005A2170">
        <w:rPr>
          <w:rFonts w:asciiTheme="minorHAnsi" w:hAnsiTheme="minorHAnsi" w:cstheme="minorHAnsi"/>
          <w:sz w:val="24"/>
          <w:szCs w:val="24"/>
        </w:rPr>
        <w:t xml:space="preserve"> at barnet spiser og drikker, men normalt er der ingen væsentlige gener.</w:t>
      </w:r>
      <w:r w:rsidR="00782D16">
        <w:rPr>
          <w:rFonts w:asciiTheme="minorHAnsi" w:hAnsiTheme="minorHAnsi" w:cstheme="minorHAnsi"/>
          <w:sz w:val="24"/>
          <w:szCs w:val="24"/>
        </w:rPr>
        <w:t xml:space="preserve"> V</w:t>
      </w:r>
      <w:r w:rsidR="00782D16" w:rsidRPr="003764E7">
        <w:rPr>
          <w:rFonts w:asciiTheme="minorHAnsi" w:hAnsiTheme="minorHAnsi" w:cstheme="minorHAnsi"/>
          <w:sz w:val="24"/>
          <w:szCs w:val="24"/>
        </w:rPr>
        <w:t>ed behov kan der gives Panodil efter væg</w:t>
      </w:r>
      <w:r w:rsidR="00782D16">
        <w:rPr>
          <w:rFonts w:asciiTheme="minorHAnsi" w:hAnsiTheme="minorHAnsi" w:cstheme="minorHAnsi"/>
          <w:sz w:val="24"/>
          <w:szCs w:val="24"/>
        </w:rPr>
        <w:t>t.</w:t>
      </w:r>
    </w:p>
    <w:p w:rsidR="009436AE" w:rsidRPr="005A2170" w:rsidRDefault="009436AE" w:rsidP="009436A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2170">
        <w:rPr>
          <w:rFonts w:asciiTheme="minorHAnsi" w:hAnsiTheme="minorHAnsi" w:cstheme="minorHAnsi"/>
          <w:sz w:val="24"/>
          <w:szCs w:val="24"/>
        </w:rPr>
        <w:t>Der kan opstå en smule blødning i efterforløbet, men blødningen skal være jævnt aftagende. Der kan opst</w:t>
      </w:r>
      <w:r w:rsidR="000810E9">
        <w:rPr>
          <w:rFonts w:asciiTheme="minorHAnsi" w:hAnsiTheme="minorHAnsi" w:cstheme="minorHAnsi"/>
          <w:sz w:val="24"/>
          <w:szCs w:val="24"/>
        </w:rPr>
        <w:t>å enkelte opkastninger med mørk</w:t>
      </w:r>
      <w:r w:rsidRPr="005A2170">
        <w:rPr>
          <w:rFonts w:asciiTheme="minorHAnsi" w:hAnsiTheme="minorHAnsi" w:cstheme="minorHAnsi"/>
          <w:sz w:val="24"/>
          <w:szCs w:val="24"/>
        </w:rPr>
        <w:t xml:space="preserve">farvet maveindhold. Dette skyldes, at barnet har sunket lidt blod. </w:t>
      </w:r>
      <w:r w:rsidR="00911593">
        <w:rPr>
          <w:rFonts w:asciiTheme="minorHAnsi" w:hAnsiTheme="minorHAnsi" w:cstheme="minorHAnsi"/>
          <w:sz w:val="24"/>
          <w:szCs w:val="24"/>
        </w:rPr>
        <w:t>Opstår der mod forventning væsentlig frisk blødning i efterforløbet skal i søge skadestue.</w:t>
      </w:r>
    </w:p>
    <w:p w:rsidR="009436AE" w:rsidRPr="007D2E44" w:rsidRDefault="009436AE" w:rsidP="009436AE">
      <w:pPr>
        <w:spacing w:line="276" w:lineRule="auto"/>
        <w:rPr>
          <w:rFonts w:asciiTheme="minorHAnsi" w:hAnsiTheme="minorHAnsi" w:cstheme="minorHAnsi"/>
          <w:sz w:val="16"/>
          <w:szCs w:val="24"/>
        </w:rPr>
      </w:pPr>
    </w:p>
    <w:p w:rsidR="009436AE" w:rsidRPr="005A2170" w:rsidRDefault="009436AE" w:rsidP="009436A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2170">
        <w:rPr>
          <w:rFonts w:asciiTheme="minorHAnsi" w:hAnsiTheme="minorHAnsi" w:cstheme="minorHAnsi"/>
          <w:sz w:val="24"/>
          <w:szCs w:val="24"/>
        </w:rPr>
        <w:t>Der kan gå op til 1</w:t>
      </w:r>
      <w:r w:rsidR="00782D16">
        <w:rPr>
          <w:rFonts w:asciiTheme="minorHAnsi" w:hAnsiTheme="minorHAnsi" w:cstheme="minorHAnsi"/>
          <w:sz w:val="24"/>
          <w:szCs w:val="24"/>
        </w:rPr>
        <w:t>-2</w:t>
      </w:r>
      <w:r w:rsidRPr="005A2170">
        <w:rPr>
          <w:rFonts w:asciiTheme="minorHAnsi" w:hAnsiTheme="minorHAnsi" w:cstheme="minorHAnsi"/>
          <w:sz w:val="24"/>
          <w:szCs w:val="24"/>
        </w:rPr>
        <w:t xml:space="preserve"> uge</w:t>
      </w:r>
      <w:r w:rsidR="00782D16">
        <w:rPr>
          <w:rFonts w:asciiTheme="minorHAnsi" w:hAnsiTheme="minorHAnsi" w:cstheme="minorHAnsi"/>
          <w:sz w:val="24"/>
          <w:szCs w:val="24"/>
        </w:rPr>
        <w:t>r</w:t>
      </w:r>
      <w:r w:rsidRPr="005A2170">
        <w:rPr>
          <w:rFonts w:asciiTheme="minorHAnsi" w:hAnsiTheme="minorHAnsi" w:cstheme="minorHAnsi"/>
          <w:sz w:val="24"/>
          <w:szCs w:val="24"/>
        </w:rPr>
        <w:t xml:space="preserve">, før man kan </w:t>
      </w:r>
      <w:r w:rsidR="00911593">
        <w:rPr>
          <w:rFonts w:asciiTheme="minorHAnsi" w:hAnsiTheme="minorHAnsi" w:cstheme="minorHAnsi"/>
          <w:sz w:val="24"/>
          <w:szCs w:val="24"/>
        </w:rPr>
        <w:t>vurdere</w:t>
      </w:r>
      <w:r w:rsidRPr="005A2170">
        <w:rPr>
          <w:rFonts w:asciiTheme="minorHAnsi" w:hAnsiTheme="minorHAnsi" w:cstheme="minorHAnsi"/>
          <w:sz w:val="24"/>
          <w:szCs w:val="24"/>
        </w:rPr>
        <w:t xml:space="preserve"> resultatet af polypfjernelsen.</w:t>
      </w:r>
      <w:r w:rsidR="000810E9">
        <w:rPr>
          <w:rFonts w:asciiTheme="minorHAnsi" w:hAnsiTheme="minorHAnsi" w:cstheme="minorHAnsi"/>
          <w:sz w:val="24"/>
          <w:szCs w:val="24"/>
        </w:rPr>
        <w:t xml:space="preserve"> Barnet må komme i institution </w:t>
      </w:r>
      <w:r w:rsidR="00782D16">
        <w:rPr>
          <w:rFonts w:asciiTheme="minorHAnsi" w:hAnsiTheme="minorHAnsi" w:cstheme="minorHAnsi"/>
          <w:sz w:val="24"/>
          <w:szCs w:val="24"/>
        </w:rPr>
        <w:t>dagen efter indgrebet.</w:t>
      </w:r>
      <w:r w:rsidRPr="005A217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436AE" w:rsidRPr="00824592" w:rsidRDefault="009436AE" w:rsidP="009436AE">
      <w:pPr>
        <w:rPr>
          <w:rFonts w:asciiTheme="minorHAnsi" w:hAnsiTheme="minorHAnsi" w:cstheme="minorHAnsi"/>
          <w:sz w:val="24"/>
          <w:szCs w:val="24"/>
        </w:rPr>
      </w:pPr>
      <w:r w:rsidRPr="005A2170">
        <w:rPr>
          <w:rFonts w:asciiTheme="minorHAnsi" w:hAnsiTheme="minorHAnsi" w:cstheme="minorHAnsi"/>
          <w:sz w:val="24"/>
          <w:szCs w:val="24"/>
        </w:rPr>
        <w:t>Er der noget,</w:t>
      </w:r>
      <w:r>
        <w:rPr>
          <w:rFonts w:asciiTheme="minorHAnsi" w:hAnsiTheme="minorHAnsi" w:cstheme="minorHAnsi"/>
          <w:sz w:val="24"/>
          <w:szCs w:val="24"/>
        </w:rPr>
        <w:t xml:space="preserve"> du er i tvivl om, kan klinikken</w:t>
      </w:r>
      <w:r w:rsidRPr="005A2170">
        <w:rPr>
          <w:rFonts w:asciiTheme="minorHAnsi" w:hAnsiTheme="minorHAnsi" w:cstheme="minorHAnsi"/>
          <w:sz w:val="24"/>
          <w:szCs w:val="24"/>
        </w:rPr>
        <w:t xml:space="preserve"> kontaktes på operatio</w:t>
      </w:r>
      <w:r>
        <w:rPr>
          <w:rFonts w:asciiTheme="minorHAnsi" w:hAnsiTheme="minorHAnsi" w:cstheme="minorHAnsi"/>
          <w:sz w:val="24"/>
          <w:szCs w:val="24"/>
        </w:rPr>
        <w:t>nsdagen til kl. 18.00 på tlf.:</w:t>
      </w:r>
      <w:r w:rsidRPr="005A2170">
        <w:rPr>
          <w:rFonts w:asciiTheme="minorHAnsi" w:hAnsiTheme="minorHAnsi" w:cstheme="minorHAnsi"/>
          <w:sz w:val="24"/>
          <w:szCs w:val="24"/>
        </w:rPr>
        <w:t xml:space="preserve"> 51 92 43 90</w:t>
      </w:r>
      <w:r>
        <w:rPr>
          <w:rFonts w:asciiTheme="minorHAnsi" w:hAnsiTheme="minorHAnsi" w:cstheme="minorHAnsi"/>
          <w:sz w:val="24"/>
          <w:szCs w:val="24"/>
        </w:rPr>
        <w:t>. Herefter kan klinikken</w:t>
      </w:r>
      <w:r w:rsidRPr="005A2170">
        <w:rPr>
          <w:rFonts w:asciiTheme="minorHAnsi" w:hAnsiTheme="minorHAnsi" w:cstheme="minorHAnsi"/>
          <w:sz w:val="24"/>
          <w:szCs w:val="24"/>
        </w:rPr>
        <w:t xml:space="preserve"> kontaktes på alle</w:t>
      </w:r>
      <w:r w:rsidR="005320F4">
        <w:rPr>
          <w:rFonts w:asciiTheme="minorHAnsi" w:hAnsiTheme="minorHAnsi" w:cstheme="minorHAnsi"/>
          <w:sz w:val="24"/>
          <w:szCs w:val="24"/>
        </w:rPr>
        <w:t xml:space="preserve"> hverdage mellem 8 og 10</w:t>
      </w:r>
      <w:r>
        <w:rPr>
          <w:rFonts w:asciiTheme="minorHAnsi" w:hAnsiTheme="minorHAnsi" w:cstheme="minorHAnsi"/>
          <w:sz w:val="24"/>
          <w:szCs w:val="24"/>
        </w:rPr>
        <w:t xml:space="preserve"> på tlf.:</w:t>
      </w:r>
      <w:r w:rsidRPr="005A217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43 90 15 99</w:t>
      </w:r>
    </w:p>
    <w:p w:rsidR="009436AE" w:rsidRPr="005A2170" w:rsidRDefault="009436AE" w:rsidP="009436A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B102D" w:rsidRDefault="009436AE" w:rsidP="00782D16">
      <w:pPr>
        <w:spacing w:line="276" w:lineRule="auto"/>
      </w:pPr>
      <w:r w:rsidRPr="005A2170">
        <w:rPr>
          <w:rFonts w:asciiTheme="minorHAnsi" w:hAnsiTheme="minorHAnsi" w:cstheme="minorHAnsi"/>
          <w:sz w:val="24"/>
          <w:szCs w:val="24"/>
        </w:rPr>
        <w:t>Der vil normalt være planlagt en kontrol i</w:t>
      </w:r>
      <w:r w:rsidR="000810E9">
        <w:rPr>
          <w:rFonts w:asciiTheme="minorHAnsi" w:hAnsiTheme="minorHAnsi" w:cstheme="minorHAnsi"/>
          <w:sz w:val="24"/>
          <w:szCs w:val="24"/>
        </w:rPr>
        <w:t xml:space="preserve"> Øre-næse-halsklinikken efter </w:t>
      </w:r>
      <w:r w:rsidRPr="005A2170">
        <w:rPr>
          <w:rFonts w:asciiTheme="minorHAnsi" w:hAnsiTheme="minorHAnsi" w:cstheme="minorHAnsi"/>
          <w:sz w:val="24"/>
          <w:szCs w:val="24"/>
        </w:rPr>
        <w:t>4</w:t>
      </w:r>
      <w:r w:rsidR="000810E9">
        <w:rPr>
          <w:rFonts w:asciiTheme="minorHAnsi" w:hAnsiTheme="minorHAnsi" w:cstheme="minorHAnsi"/>
          <w:sz w:val="24"/>
          <w:szCs w:val="24"/>
        </w:rPr>
        <w:t>-6</w:t>
      </w:r>
      <w:r w:rsidRPr="005A2170">
        <w:rPr>
          <w:rFonts w:asciiTheme="minorHAnsi" w:hAnsiTheme="minorHAnsi" w:cstheme="minorHAnsi"/>
          <w:sz w:val="24"/>
          <w:szCs w:val="24"/>
        </w:rPr>
        <w:t xml:space="preserve"> uger.</w:t>
      </w:r>
    </w:p>
    <w:sectPr w:rsidR="00AB102D" w:rsidSect="00217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B00" w:rsidRDefault="00955B00" w:rsidP="0021729D">
      <w:r>
        <w:separator/>
      </w:r>
    </w:p>
  </w:endnote>
  <w:endnote w:type="continuationSeparator" w:id="0">
    <w:p w:rsidR="00955B00" w:rsidRDefault="00955B00" w:rsidP="0021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19" w:rsidRDefault="001970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29D" w:rsidRPr="0021729D" w:rsidRDefault="0021729D" w:rsidP="0021729D">
    <w:pPr>
      <w:tabs>
        <w:tab w:val="center" w:pos="4819"/>
        <w:tab w:val="right" w:pos="9638"/>
      </w:tabs>
    </w:pPr>
    <w:r>
      <w:t>Øre,- næse,- halsklinikken i Greve</w:t>
    </w:r>
    <w:r w:rsidRPr="0021729D">
      <w:tab/>
    </w:r>
    <w:r w:rsidRPr="0021729D">
      <w:tab/>
      <w:t xml:space="preserve">Revideret den: </w:t>
    </w:r>
    <w:r w:rsidR="00A06016" w:rsidRPr="0021729D">
      <w:fldChar w:fldCharType="begin"/>
    </w:r>
    <w:r w:rsidRPr="0021729D">
      <w:instrText xml:space="preserve"> TIME \@ "MMMM yyyy" </w:instrText>
    </w:r>
    <w:r w:rsidR="00A06016" w:rsidRPr="0021729D">
      <w:fldChar w:fldCharType="separate"/>
    </w:r>
    <w:r w:rsidR="000F792A">
      <w:rPr>
        <w:noProof/>
      </w:rPr>
      <w:t>marts 2015</w:t>
    </w:r>
    <w:r w:rsidR="00A06016" w:rsidRPr="0021729D">
      <w:fldChar w:fldCharType="end"/>
    </w:r>
  </w:p>
  <w:p w:rsidR="0021729D" w:rsidRPr="0021729D" w:rsidRDefault="0021729D" w:rsidP="0021729D">
    <w:pPr>
      <w:tabs>
        <w:tab w:val="center" w:pos="4819"/>
        <w:tab w:val="right" w:pos="9638"/>
      </w:tabs>
    </w:pPr>
    <w:r w:rsidRPr="0021729D">
      <w:t>Håndværkervænget 15, 2670 Greve</w:t>
    </w:r>
  </w:p>
  <w:p w:rsidR="0021729D" w:rsidRPr="0021729D" w:rsidRDefault="0021729D" w:rsidP="0021729D">
    <w:pPr>
      <w:tabs>
        <w:tab w:val="center" w:pos="4819"/>
        <w:tab w:val="right" w:pos="9638"/>
      </w:tabs>
    </w:pPr>
    <w:r>
      <w:t xml:space="preserve">Mail: </w:t>
    </w:r>
    <w:r w:rsidRPr="0021729D">
      <w:t>LL@greve-onh.dk</w:t>
    </w:r>
  </w:p>
  <w:p w:rsidR="0021729D" w:rsidRPr="0021729D" w:rsidRDefault="0021729D" w:rsidP="0021729D">
    <w:pPr>
      <w:tabs>
        <w:tab w:val="center" w:pos="4819"/>
        <w:tab w:val="right" w:pos="9638"/>
      </w:tabs>
    </w:pPr>
    <w:r w:rsidRPr="0021729D">
      <w:t>Tl</w:t>
    </w:r>
    <w:r>
      <w:t>f.:43 90 15 99 (kl. 8 til 1</w:t>
    </w:r>
    <w:r w:rsidR="00197019">
      <w:t>0</w:t>
    </w:r>
    <w:r>
      <w:t>)</w:t>
    </w:r>
  </w:p>
  <w:p w:rsidR="0021729D" w:rsidRPr="0021729D" w:rsidRDefault="000F792A" w:rsidP="0021729D">
    <w:pPr>
      <w:tabs>
        <w:tab w:val="center" w:pos="4819"/>
        <w:tab w:val="right" w:pos="9638"/>
      </w:tabs>
      <w:jc w:val="center"/>
    </w:pPr>
    <w:sdt>
      <w:sdtPr>
        <w:id w:val="891777721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21729D" w:rsidRPr="0021729D">
              <w:t xml:space="preserve">Side </w:t>
            </w:r>
            <w:r w:rsidR="00A06016" w:rsidRPr="0021729D">
              <w:rPr>
                <w:b/>
                <w:bCs/>
                <w:sz w:val="24"/>
                <w:szCs w:val="24"/>
              </w:rPr>
              <w:fldChar w:fldCharType="begin"/>
            </w:r>
            <w:r w:rsidR="0021729D" w:rsidRPr="0021729D">
              <w:rPr>
                <w:b/>
                <w:bCs/>
              </w:rPr>
              <w:instrText>PAGE</w:instrText>
            </w:r>
            <w:r w:rsidR="00A06016" w:rsidRPr="0021729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A06016" w:rsidRPr="0021729D">
              <w:rPr>
                <w:b/>
                <w:bCs/>
                <w:sz w:val="24"/>
                <w:szCs w:val="24"/>
              </w:rPr>
              <w:fldChar w:fldCharType="end"/>
            </w:r>
            <w:r w:rsidR="0021729D" w:rsidRPr="0021729D">
              <w:t xml:space="preserve"> af </w:t>
            </w:r>
            <w:r w:rsidR="00A06016" w:rsidRPr="0021729D">
              <w:rPr>
                <w:b/>
                <w:bCs/>
                <w:sz w:val="24"/>
                <w:szCs w:val="24"/>
              </w:rPr>
              <w:fldChar w:fldCharType="begin"/>
            </w:r>
            <w:r w:rsidR="0021729D" w:rsidRPr="0021729D">
              <w:rPr>
                <w:b/>
                <w:bCs/>
              </w:rPr>
              <w:instrText>NUMPAGES</w:instrText>
            </w:r>
            <w:r w:rsidR="00A06016" w:rsidRPr="0021729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A06016" w:rsidRPr="0021729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1729D" w:rsidRDefault="0021729D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19" w:rsidRDefault="0019701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B00" w:rsidRDefault="00955B00" w:rsidP="0021729D">
      <w:r>
        <w:separator/>
      </w:r>
    </w:p>
  </w:footnote>
  <w:footnote w:type="continuationSeparator" w:id="0">
    <w:p w:rsidR="00955B00" w:rsidRDefault="00955B00" w:rsidP="00217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19" w:rsidRDefault="001970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29D" w:rsidRPr="0021729D" w:rsidRDefault="000F792A" w:rsidP="0021729D">
    <w:pPr>
      <w:tabs>
        <w:tab w:val="center" w:pos="4819"/>
        <w:tab w:val="right" w:pos="9638"/>
      </w:tabs>
      <w:rPr>
        <w:rFonts w:ascii="Arial" w:hAnsi="Arial"/>
        <w:sz w:val="28"/>
      </w:rPr>
    </w:pPr>
    <w:r>
      <w:rPr>
        <w:rFonts w:ascii="Arial" w:hAnsi="Arial"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boks 1" o:spid="_x0000_s6145" type="#_x0000_t202" style="position:absolute;margin-left:425.7pt;margin-top:-8.5pt;width:58.25pt;height:5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" o:allowincell="f" stroked="f">
          <o:lock v:ext="edit" aspectratio="t"/>
          <v:textbox style="mso-fit-shape-to-text:t" inset="0,0,0,0">
            <w:txbxContent>
              <w:bookmarkStart w:id="1" w:name="_MON_1072366090"/>
              <w:bookmarkEnd w:id="1"/>
              <w:p w:rsidR="0021729D" w:rsidRDefault="0021729D" w:rsidP="0021729D">
                <w:r>
                  <w:object w:dxaOrig="985" w:dyaOrig="913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58.5pt;height:54.75pt" o:ole="" fillcolor="window">
                      <v:imagedata r:id="rId1" o:title=""/>
                    </v:shape>
                    <o:OLEObject Type="Embed" ProgID="Word.Picture.8" ShapeID="_x0000_i1026" DrawAspect="Content" ObjectID="_1486905590" r:id="rId2"/>
                  </w:object>
                </w:r>
              </w:p>
            </w:txbxContent>
          </v:textbox>
        </v:shape>
      </w:pict>
    </w:r>
    <w:r w:rsidR="0021729D" w:rsidRPr="0021729D">
      <w:rPr>
        <w:rFonts w:ascii="Arial" w:hAnsi="Arial"/>
        <w:sz w:val="28"/>
      </w:rPr>
      <w:t>Øre,-næse,-halsklinikken i Greve ApS</w:t>
    </w:r>
  </w:p>
  <w:p w:rsidR="0021729D" w:rsidRPr="0021729D" w:rsidRDefault="0021729D" w:rsidP="0021729D">
    <w:pPr>
      <w:tabs>
        <w:tab w:val="center" w:pos="4819"/>
        <w:tab w:val="right" w:pos="9638"/>
      </w:tabs>
      <w:rPr>
        <w:rFonts w:ascii="Arial" w:hAnsi="Arial"/>
        <w:sz w:val="28"/>
      </w:rPr>
    </w:pPr>
    <w:r w:rsidRPr="0021729D">
      <w:rPr>
        <w:rFonts w:ascii="Arial" w:hAnsi="Arial"/>
        <w:sz w:val="28"/>
      </w:rPr>
      <w:t>Speciallæge Klavs Boll Nielsen</w:t>
    </w:r>
  </w:p>
  <w:p w:rsidR="0021729D" w:rsidRPr="0021729D" w:rsidRDefault="0021729D" w:rsidP="0021729D">
    <w:pPr>
      <w:tabs>
        <w:tab w:val="center" w:pos="4819"/>
        <w:tab w:val="right" w:pos="9638"/>
      </w:tabs>
      <w:jc w:val="center"/>
      <w:rPr>
        <w:sz w:val="16"/>
      </w:rPr>
    </w:pPr>
    <w:r w:rsidRPr="0021729D">
      <w:rPr>
        <w:sz w:val="16"/>
      </w:rPr>
      <w:t>________________________________________</w:t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  <w:t>________________________________________________________________________________</w:t>
    </w:r>
  </w:p>
  <w:p w:rsidR="0021729D" w:rsidRDefault="0021729D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19" w:rsidRDefault="0019701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0497"/>
    <w:multiLevelType w:val="hybridMultilevel"/>
    <w:tmpl w:val="738AF726"/>
    <w:lvl w:ilvl="0" w:tplc="14206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5122C"/>
    <w:multiLevelType w:val="hybridMultilevel"/>
    <w:tmpl w:val="AF6075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C36728"/>
    <w:multiLevelType w:val="singleLevel"/>
    <w:tmpl w:val="142069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29D"/>
    <w:rsid w:val="000810E9"/>
    <w:rsid w:val="00087A75"/>
    <w:rsid w:val="000F792A"/>
    <w:rsid w:val="00144EE6"/>
    <w:rsid w:val="00197019"/>
    <w:rsid w:val="0021729D"/>
    <w:rsid w:val="002974FB"/>
    <w:rsid w:val="005320F4"/>
    <w:rsid w:val="0055489A"/>
    <w:rsid w:val="00763D26"/>
    <w:rsid w:val="00782D16"/>
    <w:rsid w:val="00911593"/>
    <w:rsid w:val="009436AE"/>
    <w:rsid w:val="00955B00"/>
    <w:rsid w:val="00A06016"/>
    <w:rsid w:val="00A4334E"/>
    <w:rsid w:val="00AB102D"/>
    <w:rsid w:val="00B5579E"/>
    <w:rsid w:val="00D45AD0"/>
    <w:rsid w:val="00D6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5:docId w15:val="{F69547D5-F84F-4B31-94AB-756F78DD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1729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1729D"/>
  </w:style>
  <w:style w:type="paragraph" w:styleId="Sidefod">
    <w:name w:val="footer"/>
    <w:basedOn w:val="Normal"/>
    <w:link w:val="SidefodTegn"/>
    <w:uiPriority w:val="99"/>
    <w:unhideWhenUsed/>
    <w:rsid w:val="0021729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1729D"/>
  </w:style>
  <w:style w:type="paragraph" w:styleId="Listeafsnit">
    <w:name w:val="List Paragraph"/>
    <w:basedOn w:val="Normal"/>
    <w:uiPriority w:val="34"/>
    <w:qFormat/>
    <w:rsid w:val="0021729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33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334E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561B5D74.dotm</Template>
  <TotalTime>28</TotalTime>
  <Pages>2</Pages>
  <Words>499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Holtet-Kristiansen</dc:creator>
  <cp:keywords/>
  <dc:description/>
  <cp:lastModifiedBy>Kontor</cp:lastModifiedBy>
  <cp:revision>11</cp:revision>
  <cp:lastPrinted>2015-01-07T09:35:00Z</cp:lastPrinted>
  <dcterms:created xsi:type="dcterms:W3CDTF">2013-02-11T10:40:00Z</dcterms:created>
  <dcterms:modified xsi:type="dcterms:W3CDTF">2015-03-03T15:33:00Z</dcterms:modified>
</cp:coreProperties>
</file>